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6" w:rsidRDefault="00801BC2">
      <w:pPr>
        <w:jc w:val="center"/>
        <w:rPr>
          <w:rFonts w:ascii="標楷體" w:eastAsia="標楷體" w:hAnsi="標楷體"/>
          <w:sz w:val="56"/>
        </w:rPr>
      </w:pPr>
      <w:bookmarkStart w:id="0" w:name="_GoBack"/>
      <w:bookmarkEnd w:id="0"/>
      <w:r>
        <w:rPr>
          <w:rFonts w:ascii="標楷體" w:eastAsia="標楷體" w:hAnsi="標楷體"/>
          <w:sz w:val="56"/>
        </w:rPr>
        <w:t>國立中興大學學生體適能記錄表</w:t>
      </w:r>
    </w:p>
    <w:p w:rsidR="00803546" w:rsidRDefault="00803546">
      <w:pPr>
        <w:rPr>
          <w:rFonts w:ascii="標楷體" w:eastAsia="標楷體" w:hAnsi="標楷體"/>
          <w:sz w:val="36"/>
        </w:rPr>
      </w:pPr>
    </w:p>
    <w:p w:rsidR="00803546" w:rsidRDefault="00801BC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基本資料</w:t>
      </w:r>
    </w:p>
    <w:p w:rsidR="00803546" w:rsidRDefault="00803546">
      <w:pPr>
        <w:rPr>
          <w:rFonts w:ascii="標楷體" w:eastAsia="標楷體" w:hAnsi="標楷體"/>
          <w:sz w:val="32"/>
        </w:rPr>
      </w:pPr>
    </w:p>
    <w:p w:rsidR="00803546" w:rsidRDefault="00801BC2"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性別：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出生年月：西元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</w:p>
    <w:p w:rsidR="00803546" w:rsidRDefault="00803546">
      <w:pPr>
        <w:rPr>
          <w:rFonts w:ascii="標楷體" w:eastAsia="標楷體" w:hAnsi="標楷體"/>
          <w:sz w:val="32"/>
          <w:szCs w:val="32"/>
        </w:rPr>
      </w:pPr>
    </w:p>
    <w:p w:rsidR="00803546" w:rsidRDefault="00801BC2">
      <w:r>
        <w:rPr>
          <w:rFonts w:ascii="標楷體" w:eastAsia="標楷體" w:hAnsi="標楷體"/>
          <w:sz w:val="32"/>
          <w:szCs w:val="32"/>
        </w:rPr>
        <w:t>系級：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學號：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803546" w:rsidRDefault="00803546">
      <w:pPr>
        <w:rPr>
          <w:rFonts w:ascii="標楷體" w:eastAsia="標楷體" w:hAnsi="標楷體"/>
          <w:sz w:val="28"/>
        </w:rPr>
      </w:pPr>
    </w:p>
    <w:p w:rsidR="00803546" w:rsidRDefault="00801BC2">
      <w:r>
        <w:rPr>
          <w:rFonts w:ascii="標楷體" w:eastAsia="標楷體" w:hAnsi="標楷體"/>
          <w:sz w:val="32"/>
        </w:rPr>
        <w:t>施測日期：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</w:rPr>
        <w:t>日</w:t>
      </w:r>
      <w:r>
        <w:rPr>
          <w:rFonts w:ascii="標楷體" w:eastAsia="標楷體" w:hAnsi="標楷體"/>
          <w:sz w:val="28"/>
        </w:rPr>
        <w:t xml:space="preserve"> </w:t>
      </w:r>
    </w:p>
    <w:p w:rsidR="00803546" w:rsidRDefault="00803546">
      <w:pPr>
        <w:rPr>
          <w:rFonts w:ascii="標楷體" w:eastAsia="標楷體" w:hAnsi="標楷體"/>
          <w:sz w:val="16"/>
          <w:szCs w:val="16"/>
        </w:rPr>
      </w:pPr>
    </w:p>
    <w:tbl>
      <w:tblPr>
        <w:tblW w:w="10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7"/>
        <w:gridCol w:w="1834"/>
        <w:gridCol w:w="7"/>
        <w:gridCol w:w="1959"/>
        <w:gridCol w:w="1558"/>
        <w:gridCol w:w="20"/>
        <w:gridCol w:w="1876"/>
        <w:gridCol w:w="1651"/>
        <w:gridCol w:w="26"/>
      </w:tblGrid>
      <w:tr w:rsidR="008035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驗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驗</w:t>
            </w:r>
          </w:p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方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法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果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果</w:t>
            </w:r>
          </w:p>
        </w:tc>
        <w:tc>
          <w:tcPr>
            <w:tcW w:w="14" w:type="dxa"/>
          </w:tcPr>
          <w:p w:rsidR="00803546" w:rsidRDefault="00803546">
            <w:pPr>
              <w:jc w:val="center"/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身體質量</w:t>
            </w:r>
          </w:p>
          <w:p w:rsidR="00803546" w:rsidRDefault="00801BC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指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高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BMI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BMI</w:t>
            </w: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jc w:val="both"/>
              <w:rPr>
                <w:sz w:val="32"/>
                <w:szCs w:val="32"/>
              </w:rPr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體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公斤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公斤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3546">
            <w:pPr>
              <w:rPr>
                <w:sz w:val="32"/>
                <w:szCs w:val="32"/>
              </w:rPr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肌耐力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一分鐘屈膝仰臥起坐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次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次</w:t>
            </w:r>
          </w:p>
        </w:tc>
        <w:tc>
          <w:tcPr>
            <w:tcW w:w="14" w:type="dxa"/>
          </w:tcPr>
          <w:p w:rsidR="00803546" w:rsidRDefault="0080354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柔軟度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坐姿體前彎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wordWrap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14" w:type="dxa"/>
          </w:tcPr>
          <w:p w:rsidR="00803546" w:rsidRDefault="00803546">
            <w:pPr>
              <w:wordWrap w:val="0"/>
              <w:jc w:val="right"/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心肺耐力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800/1600</w:t>
            </w:r>
          </w:p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公尺跑走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秒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秒</w:t>
            </w:r>
          </w:p>
        </w:tc>
        <w:tc>
          <w:tcPr>
            <w:tcW w:w="14" w:type="dxa"/>
          </w:tcPr>
          <w:p w:rsidR="00803546" w:rsidRDefault="0080354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354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瞬發力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立定跳遠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6" w:rsidRDefault="00801BC2">
            <w:pPr>
              <w:wordWrap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公分</w:t>
            </w:r>
          </w:p>
        </w:tc>
        <w:tc>
          <w:tcPr>
            <w:tcW w:w="14" w:type="dxa"/>
          </w:tcPr>
          <w:p w:rsidR="00803546" w:rsidRDefault="00803546">
            <w:pPr>
              <w:wordWrap w:val="0"/>
              <w:jc w:val="right"/>
            </w:pPr>
          </w:p>
        </w:tc>
      </w:tr>
    </w:tbl>
    <w:p w:rsidR="00803546" w:rsidRDefault="00803546">
      <w:pPr>
        <w:rPr>
          <w:rFonts w:ascii="標楷體" w:eastAsia="標楷體" w:hAnsi="標楷體"/>
          <w:sz w:val="28"/>
          <w:szCs w:val="28"/>
        </w:rPr>
      </w:pPr>
    </w:p>
    <w:p w:rsidR="00803546" w:rsidRDefault="00801BC2">
      <w:r>
        <w:rPr>
          <w:rFonts w:ascii="標楷體" w:eastAsia="標楷體" w:hAnsi="標楷體"/>
          <w:sz w:val="32"/>
          <w:szCs w:val="32"/>
        </w:rPr>
        <w:t>備註：身體質量指數</w:t>
      </w:r>
      <w:r>
        <w:rPr>
          <w:rFonts w:ascii="標楷體" w:eastAsia="標楷體" w:hAnsi="標楷體"/>
          <w:sz w:val="32"/>
          <w:szCs w:val="32"/>
        </w:rPr>
        <w:t>(BMI)</w:t>
      </w:r>
      <w:r>
        <w:rPr>
          <w:rFonts w:ascii="標楷體" w:eastAsia="標楷體" w:hAnsi="標楷體"/>
          <w:sz w:val="32"/>
          <w:szCs w:val="32"/>
        </w:rPr>
        <w:t>＝體重（公斤）</w:t>
      </w:r>
      <w:r>
        <w:rPr>
          <w:rFonts w:ascii="標楷體" w:eastAsia="標楷體" w:hAnsi="標楷體"/>
          <w:sz w:val="32"/>
          <w:szCs w:val="32"/>
        </w:rPr>
        <w:t>÷</w:t>
      </w:r>
      <w:r>
        <w:rPr>
          <w:rFonts w:ascii="標楷體" w:eastAsia="標楷體" w:hAnsi="標楷體"/>
          <w:sz w:val="32"/>
          <w:szCs w:val="32"/>
        </w:rPr>
        <w:t>身高（公尺）</w:t>
      </w:r>
      <w:r>
        <w:rPr>
          <w:rFonts w:ascii="標楷體" w:eastAsia="標楷體" w:hAnsi="標楷體"/>
          <w:sz w:val="32"/>
          <w:szCs w:val="32"/>
          <w:vertAlign w:val="superscript"/>
        </w:rPr>
        <w:t>2</w:t>
      </w:r>
    </w:p>
    <w:sectPr w:rsidR="00803546">
      <w:pgSz w:w="11906" w:h="16838"/>
      <w:pgMar w:top="899" w:right="746" w:bottom="89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C2" w:rsidRDefault="00801BC2">
      <w:pPr>
        <w:spacing w:line="240" w:lineRule="auto"/>
      </w:pPr>
      <w:r>
        <w:separator/>
      </w:r>
    </w:p>
  </w:endnote>
  <w:endnote w:type="continuationSeparator" w:id="0">
    <w:p w:rsidR="00801BC2" w:rsidRDefault="00801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C2" w:rsidRDefault="00801BC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01BC2" w:rsidRDefault="00801B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3546"/>
    <w:rsid w:val="00801BC2"/>
    <w:rsid w:val="00803546"/>
    <w:rsid w:val="00A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69DAC-4435-4586-8BA4-EC8C4CD4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outlineLvl w:val="0"/>
    </w:pPr>
    <w:rPr>
      <w:rFonts w:ascii="標楷體" w:eastAsia="標楷體" w:hAnsi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陽光健身活動籃球營學員體適能狀況紀錄表</dc:title>
  <dc:subject/>
  <dc:creator>國立中興大學</dc:creator>
  <cp:lastModifiedBy>曾玫蕙</cp:lastModifiedBy>
  <cp:revision>2</cp:revision>
  <cp:lastPrinted>2012-03-05T06:59:00Z</cp:lastPrinted>
  <dcterms:created xsi:type="dcterms:W3CDTF">2019-03-27T02:15:00Z</dcterms:created>
  <dcterms:modified xsi:type="dcterms:W3CDTF">2019-03-27T02:15:00Z</dcterms:modified>
</cp:coreProperties>
</file>