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B1" w:rsidRDefault="00BC75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國立中興大學學生體適能健康狀況與運動習慣問卷</w:t>
      </w:r>
    </w:p>
    <w:tbl>
      <w:tblPr>
        <w:tblW w:w="84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3251"/>
        <w:gridCol w:w="885"/>
        <w:gridCol w:w="3532"/>
      </w:tblGrid>
      <w:tr w:rsidR="00276BB1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276BB1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276BB1">
            <w:pPr>
              <w:rPr>
                <w:rFonts w:ascii="標楷體" w:eastAsia="標楷體" w:hAnsi="標楷體"/>
              </w:rPr>
            </w:pP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276BB1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276BB1">
            <w:pPr>
              <w:rPr>
                <w:rFonts w:ascii="標楷體" w:eastAsia="標楷體" w:hAnsi="標楷體"/>
              </w:rPr>
            </w:pPr>
          </w:p>
        </w:tc>
      </w:tr>
    </w:tbl>
    <w:p w:rsidR="00276BB1" w:rsidRDefault="00276BB1">
      <w:pPr>
        <w:rPr>
          <w:rFonts w:ascii="標楷體" w:eastAsia="標楷體" w:hAnsi="標楷體"/>
        </w:rPr>
      </w:pPr>
    </w:p>
    <w:tbl>
      <w:tblPr>
        <w:tblW w:w="83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3842"/>
        <w:gridCol w:w="3818"/>
      </w:tblGrid>
      <w:tr w:rsidR="00276BB1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題號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我平均每週運動天數？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0-0.9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1-1.9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2-2.9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3-3.9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4-4.9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5-5.9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6-6.9</w:t>
            </w:r>
            <w:r>
              <w:rPr>
                <w:rFonts w:ascii="標楷體" w:eastAsia="標楷體" w:hAnsi="標楷體"/>
              </w:rPr>
              <w:t>天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每天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我平均一天運動累積的時間為？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幾乎沒運動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90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120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121</w:t>
            </w:r>
            <w:r>
              <w:rPr>
                <w:rFonts w:ascii="標楷體" w:eastAsia="標楷體" w:hAnsi="標楷體"/>
              </w:rPr>
              <w:t>分鐘以上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我平均一週運動累積的時間為？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幾乎沒運動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120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180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240</w:t>
            </w:r>
            <w:r>
              <w:rPr>
                <w:rFonts w:ascii="標楷體" w:eastAsia="標楷體" w:hAnsi="標楷體"/>
              </w:rPr>
              <w:t>分鐘以下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241</w:t>
            </w:r>
            <w:r>
              <w:rPr>
                <w:rFonts w:ascii="標楷體" w:eastAsia="標楷體" w:hAnsi="標楷體"/>
              </w:rPr>
              <w:t>分鐘以上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通常運動時我覺得強度平均感覺為？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幾乎不喘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累</w:t>
            </w:r>
            <w:r>
              <w:rPr>
                <w:rFonts w:ascii="標楷體" w:eastAsia="標楷體" w:hAnsi="標楷體"/>
              </w:rPr>
              <w:t>)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覺得有點喘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累</w:t>
            </w:r>
            <w:r>
              <w:rPr>
                <w:rFonts w:ascii="標楷體" w:eastAsia="標楷體" w:hAnsi="標楷體"/>
              </w:rPr>
              <w:t>)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覺得喘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累</w:t>
            </w:r>
            <w:r>
              <w:rPr>
                <w:rFonts w:ascii="標楷體" w:eastAsia="標楷體" w:hAnsi="標楷體"/>
              </w:rPr>
              <w:t>)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覺得很喘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累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通常我主要從事的運動項目類型為？至多選擇兩項。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幾乎不運動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球類運動（籃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排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桌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羽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網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技擊運動（跆拳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空手道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柔道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慢跑運動（含快走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騎自行車（含固定式腳踏車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有氧舞蹈（含有氧拳擊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國標舞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/>
              </w:rPr>
              <w:t>等）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游泳運動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重量訓練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登階運動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跳繩運動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連續體操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爬山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140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我每天上學的方式主要為何？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走路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騎自行車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騎機車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搭汽車或巴士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當我從事運動時，通常我習慣是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單獨進行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邀伴進行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我自覺整體健康狀況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非常不好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不好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普通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很好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非常好</w:t>
            </w:r>
          </w:p>
        </w:tc>
      </w:tr>
      <w:tr w:rsidR="00276BB1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我的健康問題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體重過重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壓力太大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時常感冒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疲勞、腰酸背痛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</w:p>
          <w:p w:rsidR="00276BB1" w:rsidRDefault="00BC7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</w:tbl>
    <w:p w:rsidR="00276BB1" w:rsidRDefault="00276BB1">
      <w:pPr>
        <w:rPr>
          <w:rFonts w:ascii="標楷體" w:eastAsia="標楷體" w:hAnsi="標楷體"/>
        </w:rPr>
      </w:pPr>
    </w:p>
    <w:sectPr w:rsidR="00276BB1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53" w:rsidRDefault="00BC7553">
      <w:r>
        <w:separator/>
      </w:r>
    </w:p>
  </w:endnote>
  <w:endnote w:type="continuationSeparator" w:id="0">
    <w:p w:rsidR="00BC7553" w:rsidRDefault="00B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96" w:rsidRDefault="00BC755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74A91">
      <w:rPr>
        <w:noProof/>
      </w:rPr>
      <w:t>- 1 -</w:t>
    </w:r>
    <w:r>
      <w:fldChar w:fldCharType="end"/>
    </w:r>
  </w:p>
  <w:p w:rsidR="00055C96" w:rsidRDefault="00BC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53" w:rsidRDefault="00BC7553">
      <w:r>
        <w:rPr>
          <w:color w:val="000000"/>
        </w:rPr>
        <w:separator/>
      </w:r>
    </w:p>
  </w:footnote>
  <w:footnote w:type="continuationSeparator" w:id="0">
    <w:p w:rsidR="00BC7553" w:rsidRDefault="00BC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BB1"/>
    <w:rsid w:val="00276BB1"/>
    <w:rsid w:val="00A74A91"/>
    <w:rsid w:val="00B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B91B1-F9B2-47F5-A7D8-756C808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nchu202</dc:creator>
  <cp:lastModifiedBy>曾玫蕙</cp:lastModifiedBy>
  <cp:revision>2</cp:revision>
  <dcterms:created xsi:type="dcterms:W3CDTF">2019-03-26T06:42:00Z</dcterms:created>
  <dcterms:modified xsi:type="dcterms:W3CDTF">2019-03-26T06:42:00Z</dcterms:modified>
</cp:coreProperties>
</file>